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D1" w:rsidRDefault="0058536D" w:rsidP="00B21AD1">
      <w:pPr>
        <w:tabs>
          <w:tab w:val="center" w:pos="4252"/>
          <w:tab w:val="right" w:pos="8504"/>
        </w:tabs>
        <w:jc w:val="center"/>
      </w:pPr>
      <w:bookmarkStart w:id="0" w:name="_GoBack"/>
      <w:bookmarkEnd w:id="0"/>
      <w:r>
        <w:rPr>
          <w:rFonts w:ascii="Verdana" w:eastAsia="Verdana" w:hAnsi="Verdana" w:cs="Verdana"/>
          <w:noProof/>
          <w:sz w:val="16"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margin">
              <wp:posOffset>2435225</wp:posOffset>
            </wp:positionH>
            <wp:positionV relativeFrom="paragraph">
              <wp:posOffset>-490220</wp:posOffset>
            </wp:positionV>
            <wp:extent cx="419735" cy="445770"/>
            <wp:effectExtent l="19050" t="0" r="0" b="0"/>
            <wp:wrapTopAndBottom/>
            <wp:docPr id="3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D1">
        <w:rPr>
          <w:rFonts w:ascii="Verdana" w:eastAsia="Verdana" w:hAnsi="Verdana" w:cs="Verdana"/>
          <w:sz w:val="16"/>
        </w:rPr>
        <w:t>SERVIÇO PÚBLICO FEDERAL</w:t>
      </w:r>
    </w:p>
    <w:p w:rsidR="00B21AD1" w:rsidRDefault="00B21AD1" w:rsidP="00B21AD1">
      <w:pPr>
        <w:tabs>
          <w:tab w:val="center" w:pos="4252"/>
          <w:tab w:val="right" w:pos="8504"/>
        </w:tabs>
        <w:jc w:val="center"/>
      </w:pPr>
      <w:r>
        <w:rPr>
          <w:rFonts w:ascii="Verdana" w:eastAsia="Verdana" w:hAnsi="Verdana" w:cs="Verdana"/>
          <w:b/>
          <w:sz w:val="16"/>
        </w:rPr>
        <w:t>UNIVERSIDADE FEDERAL DE SANTA CATARINA - UFSC</w:t>
      </w:r>
    </w:p>
    <w:p w:rsidR="00B21AD1" w:rsidRDefault="00B21AD1" w:rsidP="00B21AD1">
      <w:pPr>
        <w:tabs>
          <w:tab w:val="center" w:pos="4252"/>
          <w:tab w:val="right" w:pos="8504"/>
        </w:tabs>
        <w:jc w:val="center"/>
      </w:pPr>
      <w:r>
        <w:rPr>
          <w:rFonts w:ascii="Verdana" w:eastAsia="Verdana" w:hAnsi="Verdana" w:cs="Verdana"/>
          <w:b/>
          <w:sz w:val="16"/>
        </w:rPr>
        <w:t>CENTRO DE CIÊNCIAS DA EDUCAÇÃO - CED</w:t>
      </w:r>
    </w:p>
    <w:p w:rsidR="00B21AD1" w:rsidRDefault="00B21AD1" w:rsidP="00B21AD1">
      <w:pPr>
        <w:tabs>
          <w:tab w:val="center" w:pos="4252"/>
          <w:tab w:val="right" w:pos="8504"/>
        </w:tabs>
        <w:jc w:val="center"/>
      </w:pPr>
      <w:r>
        <w:rPr>
          <w:rFonts w:ascii="Verdana" w:eastAsia="Verdana" w:hAnsi="Verdana" w:cs="Verdana"/>
          <w:b/>
          <w:sz w:val="16"/>
        </w:rPr>
        <w:t>DEPARTAMENTO DE METODOLOGIA DE ENSINO - MEN</w:t>
      </w:r>
    </w:p>
    <w:p w:rsidR="00B21AD1" w:rsidRDefault="00B21AD1" w:rsidP="00B21AD1">
      <w:pPr>
        <w:tabs>
          <w:tab w:val="center" w:pos="4252"/>
          <w:tab w:val="right" w:pos="8504"/>
        </w:tabs>
        <w:jc w:val="center"/>
      </w:pPr>
      <w:r>
        <w:rPr>
          <w:rFonts w:ascii="Verdana" w:eastAsia="Verdana" w:hAnsi="Verdana" w:cs="Verdana"/>
          <w:sz w:val="16"/>
        </w:rPr>
        <w:t>CAMPUS UNIVERSITÁRIO REITOR JOÃO DAVID FERREIRA LIMA - TRINDADE</w:t>
      </w:r>
    </w:p>
    <w:p w:rsidR="00B21AD1" w:rsidRDefault="00B21AD1" w:rsidP="00B21AD1">
      <w:pPr>
        <w:jc w:val="center"/>
      </w:pPr>
      <w:r>
        <w:rPr>
          <w:rFonts w:ascii="Verdana" w:eastAsia="Verdana" w:hAnsi="Verdana" w:cs="Verdana"/>
          <w:sz w:val="16"/>
        </w:rPr>
        <w:t>Caixa Postal 476 CEP 88040-900 - Florianópolis - SC – Brasil</w:t>
      </w:r>
    </w:p>
    <w:p w:rsidR="00B21AD1" w:rsidRDefault="00B21AD1" w:rsidP="00B21AD1">
      <w:pPr>
        <w:jc w:val="center"/>
        <w:rPr>
          <w:rFonts w:ascii="Verdana" w:eastAsia="Verdana" w:hAnsi="Verdana" w:cs="Verdana"/>
          <w:color w:val="0000FF"/>
          <w:sz w:val="16"/>
          <w:u w:val="single"/>
        </w:rPr>
      </w:pPr>
      <w:r>
        <w:rPr>
          <w:rFonts w:ascii="Verdana" w:eastAsia="Verdana" w:hAnsi="Verdana" w:cs="Verdana"/>
          <w:sz w:val="16"/>
        </w:rPr>
        <w:t xml:space="preserve">Fone: (48) 3721 2249 </w:t>
      </w:r>
    </w:p>
    <w:p w:rsidR="00B21AD1" w:rsidRDefault="00B21AD1" w:rsidP="00B21AD1">
      <w:pPr>
        <w:jc w:val="center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</w:t>
      </w:r>
      <w:hyperlink r:id="rId6" w:history="1">
        <w:r w:rsidRPr="00A02B30">
          <w:rPr>
            <w:rStyle w:val="Hyperlink"/>
            <w:rFonts w:ascii="Verdana" w:eastAsia="Verdana" w:hAnsi="Verdana" w:cs="Verdana"/>
            <w:sz w:val="16"/>
          </w:rPr>
          <w:t>secretariamen@gmail.com</w:t>
        </w:r>
      </w:hyperlink>
      <w:r>
        <w:rPr>
          <w:rFonts w:ascii="Verdana" w:eastAsia="Verdana" w:hAnsi="Verdana" w:cs="Verdana"/>
          <w:sz w:val="16"/>
        </w:rPr>
        <w:t xml:space="preserve"> – </w:t>
      </w:r>
      <w:hyperlink r:id="rId7" w:history="1">
        <w:r w:rsidRPr="00950C18">
          <w:rPr>
            <w:rStyle w:val="Hyperlink"/>
            <w:rFonts w:ascii="Verdana" w:eastAsia="Verdana" w:hAnsi="Verdana" w:cs="Verdana"/>
            <w:sz w:val="16"/>
          </w:rPr>
          <w:t>http://www.men.ufsc.br</w:t>
        </w:r>
      </w:hyperlink>
      <w:r>
        <w:rPr>
          <w:rFonts w:ascii="Verdana" w:eastAsia="Verdana" w:hAnsi="Verdana" w:cs="Verdana"/>
          <w:sz w:val="16"/>
        </w:rPr>
        <w:t xml:space="preserve"> </w:t>
      </w:r>
    </w:p>
    <w:p w:rsidR="00B21AD1" w:rsidRDefault="00B21AD1" w:rsidP="00B21AD1">
      <w:pPr>
        <w:jc w:val="center"/>
      </w:pPr>
    </w:p>
    <w:p w:rsidR="00B21AD1" w:rsidRDefault="00B21AD1" w:rsidP="00B21AD1">
      <w:pPr>
        <w:jc w:val="center"/>
      </w:pPr>
    </w:p>
    <w:p w:rsidR="00B21AD1" w:rsidRPr="00DC373E" w:rsidRDefault="00B21AD1" w:rsidP="00B21AD1">
      <w:pPr>
        <w:jc w:val="center"/>
        <w:rPr>
          <w:rFonts w:ascii="Calibri" w:eastAsia="Calibri" w:hAnsi="Calibri" w:cs="Calibri"/>
          <w:b/>
          <w:sz w:val="22"/>
        </w:rPr>
      </w:pPr>
      <w:r w:rsidRPr="00DC373E">
        <w:rPr>
          <w:rFonts w:ascii="Calibri" w:eastAsia="Calibri" w:hAnsi="Calibri" w:cs="Calibri"/>
          <w:b/>
          <w:sz w:val="22"/>
        </w:rPr>
        <w:t xml:space="preserve">Edital Nº 45/DDP/2016, DE 25 DE FEVEREIRO DE 2016. </w:t>
      </w:r>
    </w:p>
    <w:p w:rsidR="00B21AD1" w:rsidRPr="00DC373E" w:rsidRDefault="00B21AD1" w:rsidP="00B21AD1">
      <w:pPr>
        <w:jc w:val="center"/>
        <w:rPr>
          <w:rFonts w:ascii="Calibri" w:eastAsia="Calibri" w:hAnsi="Calibri" w:cs="Calibri"/>
          <w:b/>
          <w:sz w:val="22"/>
        </w:rPr>
      </w:pPr>
      <w:r w:rsidRPr="00DC373E">
        <w:rPr>
          <w:rFonts w:ascii="Calibri" w:eastAsia="Calibri" w:hAnsi="Calibri" w:cs="Calibri"/>
          <w:b/>
          <w:sz w:val="22"/>
        </w:rPr>
        <w:t>Campo de Conhecimento: Língua Portuguesa/Ensino de Língua Portuguesa</w:t>
      </w:r>
    </w:p>
    <w:p w:rsidR="00B21AD1" w:rsidRDefault="00B21AD1" w:rsidP="00B21AD1">
      <w:pPr>
        <w:jc w:val="center"/>
        <w:rPr>
          <w:rFonts w:ascii="Calibri" w:eastAsia="Calibri" w:hAnsi="Calibri" w:cs="Calibri"/>
          <w:sz w:val="22"/>
        </w:rPr>
      </w:pPr>
    </w:p>
    <w:p w:rsidR="00B21AD1" w:rsidRPr="006B148F" w:rsidRDefault="00B21AD1" w:rsidP="00B21AD1">
      <w:pPr>
        <w:rPr>
          <w:sz w:val="22"/>
        </w:rPr>
      </w:pPr>
      <w:r w:rsidRPr="006B148F">
        <w:rPr>
          <w:rFonts w:ascii="Calibri" w:eastAsia="Calibri" w:hAnsi="Calibri" w:cs="Calibri"/>
          <w:sz w:val="22"/>
        </w:rPr>
        <w:t>Comissão Examinadora</w:t>
      </w:r>
    </w:p>
    <w:p w:rsidR="00B21AD1" w:rsidRPr="006B148F" w:rsidRDefault="00B21AD1" w:rsidP="00B21AD1">
      <w:pPr>
        <w:rPr>
          <w:sz w:val="22"/>
        </w:rPr>
      </w:pPr>
    </w:p>
    <w:p w:rsidR="00B21AD1" w:rsidRPr="006B148F" w:rsidRDefault="00B21AD1" w:rsidP="00B21AD1">
      <w:pPr>
        <w:widowControl/>
        <w:rPr>
          <w:rFonts w:ascii="Calibri" w:hAnsi="Calibri" w:cs="Arial"/>
          <w:color w:val="222222"/>
          <w:sz w:val="22"/>
        </w:rPr>
      </w:pPr>
      <w:r w:rsidRPr="006B148F">
        <w:rPr>
          <w:rFonts w:ascii="Calibri" w:hAnsi="Calibri" w:cs="Arial"/>
          <w:color w:val="222222"/>
          <w:sz w:val="22"/>
        </w:rPr>
        <w:t>Profa. Dra. Jane Bittencourt - MEN (presidente)</w:t>
      </w:r>
    </w:p>
    <w:p w:rsidR="00B21AD1" w:rsidRPr="006B148F" w:rsidRDefault="00B21AD1" w:rsidP="00B21AD1">
      <w:pPr>
        <w:widowControl/>
        <w:rPr>
          <w:rFonts w:ascii="Calibri" w:hAnsi="Calibri" w:cs="Arial"/>
          <w:color w:val="222222"/>
          <w:sz w:val="22"/>
        </w:rPr>
      </w:pPr>
      <w:r w:rsidRPr="006B148F">
        <w:rPr>
          <w:rFonts w:ascii="Calibri" w:hAnsi="Calibri" w:cs="Arial"/>
          <w:color w:val="222222"/>
          <w:sz w:val="22"/>
        </w:rPr>
        <w:t xml:space="preserve">Profa. Dra. </w:t>
      </w:r>
      <w:proofErr w:type="spellStart"/>
      <w:r w:rsidRPr="006B148F">
        <w:rPr>
          <w:rFonts w:ascii="Calibri" w:hAnsi="Calibri" w:cs="Arial"/>
          <w:color w:val="222222"/>
          <w:sz w:val="22"/>
        </w:rPr>
        <w:t>Nilcéa</w:t>
      </w:r>
      <w:proofErr w:type="spellEnd"/>
      <w:r w:rsidRPr="006B148F">
        <w:rPr>
          <w:rFonts w:ascii="Calibri" w:hAnsi="Calibri" w:cs="Arial"/>
          <w:color w:val="222222"/>
          <w:sz w:val="22"/>
        </w:rPr>
        <w:t xml:space="preserve"> Lemos </w:t>
      </w:r>
      <w:proofErr w:type="spellStart"/>
      <w:r w:rsidRPr="006B148F">
        <w:rPr>
          <w:rFonts w:ascii="Calibri" w:hAnsi="Calibri" w:cs="Arial"/>
          <w:color w:val="222222"/>
          <w:sz w:val="22"/>
        </w:rPr>
        <w:t>Pelandré</w:t>
      </w:r>
      <w:proofErr w:type="spellEnd"/>
      <w:r w:rsidRPr="006B148F">
        <w:rPr>
          <w:rFonts w:ascii="Calibri" w:hAnsi="Calibri" w:cs="Arial"/>
          <w:color w:val="222222"/>
          <w:sz w:val="22"/>
        </w:rPr>
        <w:t xml:space="preserve"> - MEN (membro)</w:t>
      </w:r>
    </w:p>
    <w:p w:rsidR="00B21AD1" w:rsidRPr="006B148F" w:rsidRDefault="00B21AD1" w:rsidP="00B21AD1">
      <w:pPr>
        <w:widowControl/>
        <w:rPr>
          <w:rFonts w:ascii="Calibri" w:hAnsi="Calibri" w:cs="Arial"/>
          <w:color w:val="222222"/>
          <w:sz w:val="22"/>
        </w:rPr>
      </w:pPr>
      <w:r w:rsidRPr="006B148F">
        <w:rPr>
          <w:rFonts w:ascii="Calibri" w:hAnsi="Calibri" w:cs="Arial"/>
          <w:sz w:val="22"/>
        </w:rPr>
        <w:t>Profa. Dra. Maria Aparecida Lapa</w:t>
      </w:r>
      <w:r w:rsidRPr="007A4F09">
        <w:rPr>
          <w:rFonts w:ascii="Calibri" w:hAnsi="Calibri" w:cs="Arial"/>
          <w:sz w:val="22"/>
        </w:rPr>
        <w:t xml:space="preserve"> de</w:t>
      </w:r>
      <w:r w:rsidRPr="006B148F">
        <w:rPr>
          <w:rFonts w:ascii="Calibri" w:hAnsi="Calibri" w:cs="Arial"/>
          <w:sz w:val="22"/>
        </w:rPr>
        <w:t xml:space="preserve"> Aguiar - </w:t>
      </w:r>
      <w:r w:rsidRPr="00EF6BA4">
        <w:rPr>
          <w:rFonts w:ascii="Calibri" w:hAnsi="Calibri" w:cs="Arial"/>
          <w:sz w:val="22"/>
        </w:rPr>
        <w:t>E</w:t>
      </w:r>
      <w:r w:rsidRPr="00EF6BA4">
        <w:rPr>
          <w:rFonts w:ascii="Calibri" w:hAnsi="Calibri" w:cs="Arial"/>
          <w:color w:val="auto"/>
          <w:sz w:val="22"/>
        </w:rPr>
        <w:t>ED (</w:t>
      </w:r>
      <w:r w:rsidRPr="006B148F">
        <w:rPr>
          <w:rFonts w:ascii="Calibri" w:hAnsi="Calibri" w:cs="Arial"/>
          <w:sz w:val="22"/>
        </w:rPr>
        <w:t>membro)</w:t>
      </w:r>
    </w:p>
    <w:p w:rsidR="00B21AD1" w:rsidRPr="006B148F" w:rsidRDefault="00B21AD1" w:rsidP="00B21AD1">
      <w:pPr>
        <w:widowControl/>
        <w:rPr>
          <w:rFonts w:ascii="Calibri" w:hAnsi="Calibri" w:cs="Arial"/>
          <w:sz w:val="22"/>
        </w:rPr>
      </w:pPr>
      <w:r w:rsidRPr="006B148F">
        <w:rPr>
          <w:rFonts w:ascii="Calibri" w:hAnsi="Calibri" w:cs="Arial"/>
          <w:sz w:val="22"/>
        </w:rPr>
        <w:t xml:space="preserve">Profa. </w:t>
      </w:r>
      <w:proofErr w:type="spellStart"/>
      <w:r w:rsidRPr="006B148F">
        <w:rPr>
          <w:rFonts w:ascii="Calibri" w:hAnsi="Calibri" w:cs="Arial"/>
          <w:sz w:val="22"/>
        </w:rPr>
        <w:t>Dr</w:t>
      </w:r>
      <w:proofErr w:type="spellEnd"/>
      <w:r w:rsidRPr="006B148F">
        <w:rPr>
          <w:rFonts w:ascii="Calibri" w:hAnsi="Calibri" w:cs="Arial"/>
          <w:sz w:val="22"/>
        </w:rPr>
        <w:t xml:space="preserve"> George França - CA (suplente)</w:t>
      </w:r>
    </w:p>
    <w:p w:rsidR="00B21AD1" w:rsidRDefault="00B21AD1" w:rsidP="00B21AD1"/>
    <w:p w:rsidR="00595F89" w:rsidRPr="00595F89" w:rsidRDefault="00595F89" w:rsidP="00595F89">
      <w:pPr>
        <w:jc w:val="center"/>
        <w:rPr>
          <w:b/>
        </w:rPr>
      </w:pPr>
      <w:r w:rsidRPr="00595F89">
        <w:rPr>
          <w:b/>
        </w:rPr>
        <w:t xml:space="preserve">CRONOGRAMA </w:t>
      </w:r>
    </w:p>
    <w:p w:rsidR="00B21AD1" w:rsidRDefault="00B21AD1" w:rsidP="00B21AD1"/>
    <w:tbl>
      <w:tblPr>
        <w:tblW w:w="879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329"/>
        <w:gridCol w:w="3402"/>
        <w:gridCol w:w="2552"/>
      </w:tblGrid>
      <w:tr w:rsidR="00B21AD1" w:rsidRPr="00DC373E" w:rsidTr="00B21AD1">
        <w:tc>
          <w:tcPr>
            <w:tcW w:w="151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jc w:val="center"/>
              <w:rPr>
                <w:sz w:val="22"/>
              </w:rPr>
            </w:pPr>
            <w:r w:rsidRPr="00DC373E">
              <w:rPr>
                <w:rFonts w:ascii="Calibri" w:eastAsia="Calibri" w:hAnsi="Calibri" w:cs="Calibri"/>
                <w:sz w:val="22"/>
              </w:rPr>
              <w:t>Dia</w:t>
            </w:r>
          </w:p>
        </w:tc>
        <w:tc>
          <w:tcPr>
            <w:tcW w:w="132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jc w:val="center"/>
              <w:rPr>
                <w:sz w:val="22"/>
              </w:rPr>
            </w:pPr>
            <w:r w:rsidRPr="00DC373E">
              <w:rPr>
                <w:rFonts w:ascii="Calibri" w:eastAsia="Calibri" w:hAnsi="Calibri" w:cs="Calibri"/>
                <w:sz w:val="22"/>
              </w:rPr>
              <w:t>Horário</w:t>
            </w:r>
          </w:p>
        </w:tc>
        <w:tc>
          <w:tcPr>
            <w:tcW w:w="34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jc w:val="center"/>
              <w:rPr>
                <w:sz w:val="22"/>
              </w:rPr>
            </w:pPr>
            <w:r w:rsidRPr="00DC373E">
              <w:rPr>
                <w:rFonts w:ascii="Calibri" w:eastAsia="Calibri" w:hAnsi="Calibri" w:cs="Calibri"/>
                <w:sz w:val="22"/>
              </w:rPr>
              <w:t>Atividade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jc w:val="center"/>
              <w:rPr>
                <w:sz w:val="22"/>
              </w:rPr>
            </w:pPr>
            <w:proofErr w:type="gramStart"/>
            <w:r w:rsidRPr="00DC373E">
              <w:rPr>
                <w:rFonts w:ascii="Calibri" w:eastAsia="Calibri" w:hAnsi="Calibri" w:cs="Calibri"/>
                <w:sz w:val="22"/>
              </w:rPr>
              <w:t>local</w:t>
            </w:r>
            <w:proofErr w:type="gramEnd"/>
          </w:p>
        </w:tc>
      </w:tr>
      <w:tr w:rsidR="00B21AD1" w:rsidRPr="00DC373E" w:rsidTr="00DC373E">
        <w:trPr>
          <w:trHeight w:val="971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17/03</w:t>
            </w:r>
          </w:p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quinta</w:t>
            </w:r>
            <w:proofErr w:type="gramEnd"/>
            <w:r w:rsidRPr="00DC373E">
              <w:rPr>
                <w:rFonts w:eastAsia="Calibri"/>
                <w:sz w:val="22"/>
              </w:rPr>
              <w:t>- feira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13:00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 xml:space="preserve">Sorteio de Pontos </w:t>
            </w:r>
          </w:p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 xml:space="preserve">Candidato 1 – </w:t>
            </w:r>
            <w:r w:rsidR="00595F89" w:rsidRPr="00DC373E">
              <w:rPr>
                <w:rFonts w:eastAsia="Calibri"/>
                <w:sz w:val="22"/>
              </w:rPr>
              <w:t>MARIA LUIZA ROSA BARBOSA</w:t>
            </w:r>
          </w:p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595F89" w:rsidP="0058536D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SALA 204 PRÉDIO D/CED</w:t>
            </w:r>
          </w:p>
        </w:tc>
      </w:tr>
      <w:tr w:rsidR="00B21AD1" w:rsidRPr="00DC373E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14:00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95F89" w:rsidRPr="00DC373E" w:rsidRDefault="00B21AD1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Candidato 2 –</w:t>
            </w:r>
            <w:r w:rsidR="00595F89" w:rsidRPr="00DC373E">
              <w:rPr>
                <w:rFonts w:eastAsia="Calibri"/>
                <w:sz w:val="22"/>
              </w:rPr>
              <w:t xml:space="preserve"> REJANE CROHARE DANIA </w:t>
            </w:r>
          </w:p>
          <w:p w:rsidR="00B21AD1" w:rsidRPr="00DC373E" w:rsidRDefault="00B21AD1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595F89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SALA 204 PRÉDIO D/CED</w:t>
            </w:r>
          </w:p>
        </w:tc>
      </w:tr>
      <w:tr w:rsidR="00B21AD1" w:rsidRPr="00DC373E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15:00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95F89" w:rsidRPr="00DC373E" w:rsidRDefault="00B21AD1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Candidato 3 –</w:t>
            </w:r>
            <w:r w:rsidR="00595F89" w:rsidRPr="00DC373E">
              <w:rPr>
                <w:rFonts w:eastAsia="Calibri"/>
                <w:sz w:val="22"/>
              </w:rPr>
              <w:t xml:space="preserve"> SILVANA MARIA DOS SANTOS MARTENDAL </w:t>
            </w:r>
          </w:p>
          <w:p w:rsidR="00B21AD1" w:rsidRPr="00DC373E" w:rsidRDefault="00B21AD1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95F89" w:rsidRPr="00DC373E" w:rsidRDefault="00595F89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SALA 204 PRÉDIO D/CED</w:t>
            </w:r>
          </w:p>
        </w:tc>
      </w:tr>
      <w:tr w:rsidR="00B21AD1" w:rsidRPr="00DC373E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16:00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95F89" w:rsidRPr="00DC373E" w:rsidRDefault="00B21AD1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Candidato 4 –</w:t>
            </w:r>
            <w:r w:rsidR="00595F89" w:rsidRPr="00DC373E">
              <w:rPr>
                <w:rFonts w:eastAsia="Calibri"/>
                <w:sz w:val="22"/>
              </w:rPr>
              <w:t xml:space="preserve"> SUZIANE DA SILVA MOSSMANN</w:t>
            </w:r>
          </w:p>
          <w:p w:rsidR="00B21AD1" w:rsidRPr="00DC373E" w:rsidRDefault="00B21AD1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595F89" w:rsidRPr="00DC373E" w:rsidRDefault="00595F89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SALA 204 PRÉDIO D/CED</w:t>
            </w:r>
          </w:p>
        </w:tc>
      </w:tr>
      <w:tr w:rsidR="00DC373E" w:rsidRPr="00DC373E" w:rsidTr="00B21AD1">
        <w:trPr>
          <w:trHeight w:val="547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18/03</w:t>
            </w:r>
          </w:p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sexta</w:t>
            </w:r>
            <w:proofErr w:type="gramEnd"/>
            <w:r w:rsidRPr="00DC373E">
              <w:rPr>
                <w:rFonts w:eastAsia="Calibri"/>
                <w:sz w:val="22"/>
              </w:rPr>
              <w:t>- feira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13:00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Prova Didática</w:t>
            </w:r>
          </w:p>
          <w:p w:rsidR="00DC373E" w:rsidRDefault="00DC373E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Candidato 1 - MARIA LUIZA ROSA BARBOSA</w:t>
            </w:r>
          </w:p>
          <w:p w:rsidR="002E34AC" w:rsidRPr="00DC373E" w:rsidRDefault="002E34AC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</w:p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SALA 204 PRÉDIO D/CED</w:t>
            </w:r>
          </w:p>
        </w:tc>
      </w:tr>
      <w:tr w:rsidR="00DC373E" w:rsidRPr="00DC373E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14:00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 xml:space="preserve">Prova Didática - </w:t>
            </w:r>
          </w:p>
          <w:p w:rsidR="00DC373E" w:rsidRDefault="00DC373E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 xml:space="preserve">Candidato 2 - REJANE CROHARE DANIA </w:t>
            </w:r>
          </w:p>
          <w:p w:rsidR="00DC373E" w:rsidRPr="00DC373E" w:rsidRDefault="002E34AC" w:rsidP="002E34AC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SALA 204 PRÉDIO D/CED</w:t>
            </w:r>
          </w:p>
        </w:tc>
      </w:tr>
      <w:tr w:rsidR="00DC373E" w:rsidRPr="00DC373E" w:rsidTr="002E34AC">
        <w:trPr>
          <w:trHeight w:val="1064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15:00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 xml:space="preserve">Prova Didática - </w:t>
            </w:r>
          </w:p>
          <w:p w:rsidR="00DC373E" w:rsidRDefault="00DC373E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Candidato 3 - SILVANA MARIA DOS SANTOS MARTENDAL</w:t>
            </w:r>
          </w:p>
          <w:p w:rsidR="00DC373E" w:rsidRPr="00DC373E" w:rsidRDefault="002E34AC" w:rsidP="002E34AC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SALA 204 PRÉDIO D/CED</w:t>
            </w:r>
          </w:p>
        </w:tc>
      </w:tr>
      <w:tr w:rsidR="00DC373E" w:rsidRPr="00DC373E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16:00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DC373E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 xml:space="preserve">Prova Didática - </w:t>
            </w:r>
          </w:p>
          <w:p w:rsidR="00DC373E" w:rsidRPr="00DC373E" w:rsidRDefault="00DC373E" w:rsidP="00595F89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Candidato 4 - SUZIANE DA SILVA MOSSMANN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DC373E" w:rsidRPr="00DC373E" w:rsidRDefault="002E34AC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SALA 204 PRÉDIO D/CED</w:t>
            </w:r>
          </w:p>
        </w:tc>
      </w:tr>
      <w:tr w:rsidR="00B21AD1" w:rsidRPr="00DC373E" w:rsidTr="00B21AD1">
        <w:trPr>
          <w:trHeight w:val="547"/>
        </w:trPr>
        <w:tc>
          <w:tcPr>
            <w:tcW w:w="1516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 xml:space="preserve">21/03 </w:t>
            </w:r>
          </w:p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DC373E">
              <w:rPr>
                <w:rFonts w:eastAsia="Calibri"/>
                <w:sz w:val="22"/>
              </w:rPr>
              <w:t>segunda</w:t>
            </w:r>
            <w:proofErr w:type="gramEnd"/>
            <w:r w:rsidRPr="00DC373E">
              <w:rPr>
                <w:rFonts w:eastAsia="Calibri"/>
                <w:sz w:val="22"/>
              </w:rPr>
              <w:t xml:space="preserve"> - feira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12h00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>Resultado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  <w:r w:rsidRPr="00DC373E">
              <w:rPr>
                <w:rFonts w:eastAsia="Calibri"/>
                <w:sz w:val="22"/>
              </w:rPr>
              <w:t xml:space="preserve">Mural do MEN e pelo site </w:t>
            </w:r>
            <w:hyperlink r:id="rId8" w:history="1">
              <w:r w:rsidRPr="00DC373E">
                <w:rPr>
                  <w:rStyle w:val="Hyperlink"/>
                  <w:rFonts w:eastAsia="Calibri"/>
                  <w:sz w:val="22"/>
                </w:rPr>
                <w:t>www.men.ufsc.br</w:t>
              </w:r>
            </w:hyperlink>
          </w:p>
          <w:p w:rsidR="00B21AD1" w:rsidRPr="00DC373E" w:rsidRDefault="00B21AD1" w:rsidP="00B21AD1">
            <w:pPr>
              <w:rPr>
                <w:rFonts w:eastAsia="Calibri"/>
                <w:sz w:val="22"/>
              </w:rPr>
            </w:pPr>
          </w:p>
        </w:tc>
      </w:tr>
    </w:tbl>
    <w:p w:rsidR="002C7DC6" w:rsidRPr="00DC373E" w:rsidRDefault="002C7DC6">
      <w:pPr>
        <w:rPr>
          <w:sz w:val="22"/>
        </w:rPr>
      </w:pPr>
    </w:p>
    <w:sectPr w:rsidR="002C7DC6" w:rsidRPr="00DC373E" w:rsidSect="002C7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D"/>
    <w:rsid w:val="00232C21"/>
    <w:rsid w:val="002C7DC6"/>
    <w:rsid w:val="002E34AC"/>
    <w:rsid w:val="0058536D"/>
    <w:rsid w:val="00595F89"/>
    <w:rsid w:val="00B21AD1"/>
    <w:rsid w:val="00B47033"/>
    <w:rsid w:val="00D53331"/>
    <w:rsid w:val="00DC373E"/>
    <w:rsid w:val="00F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AD1"/>
    <w:pPr>
      <w:widowControl w:val="0"/>
    </w:pPr>
    <w:rPr>
      <w:rFonts w:ascii="Times New Roman" w:eastAsia="Times New Roman" w:hAnsi="Times New Roman"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1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AD1"/>
    <w:pPr>
      <w:widowControl w:val="0"/>
    </w:pPr>
    <w:rPr>
      <w:rFonts w:ascii="Times New Roman" w:eastAsia="Times New Roman" w:hAnsi="Times New Roman"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ufsc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me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1\Documents\JANE\MEN\sele&#231;&#227;o%20prof%20substituto%20portugues\CRONOGRAMA%20FINAL%20%20L&#205;NGUA%20PORTUGUESA%20PROF%20SUBSTITU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CRONOGRAMA FINAL  LÍNGUA PORTUGUESA PROF SUBSTITUTO</Template>
  <TotalTime>0</TotalTime>
  <Pages>2</Pages>
  <Words>277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Links>
    <vt:vector size="18" baseType="variant"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http://www.men.ufsc.br/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http://www.men.ufsc.br/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mailto:secretariamen@gmail.com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TATYANE HELENA BRUM LEMOS NUNES</cp:lastModifiedBy>
  <cp:revision>2</cp:revision>
  <dcterms:created xsi:type="dcterms:W3CDTF">2016-03-16T13:45:00Z</dcterms:created>
  <dcterms:modified xsi:type="dcterms:W3CDTF">2016-03-16T13:45:00Z</dcterms:modified>
</cp:coreProperties>
</file>